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F3022E" w:rsidRPr="00BC3DBE">
        <w:rPr>
          <w:b/>
          <w:sz w:val="24"/>
          <w:szCs w:val="24"/>
          <w:lang w:val="ru-RU"/>
        </w:rPr>
        <w:t>335/А-07-18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991B3B">
        <w:rPr>
          <w:b/>
          <w:sz w:val="24"/>
          <w:szCs w:val="24"/>
          <w:lang w:val="ru-RU"/>
        </w:rPr>
      </w:r>
      <w:r w:rsidR="00991B3B">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875AE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«Выселкирайгаз»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r w:rsidR="00A45E9A" w:rsidRPr="00A45E9A">
        <w:rPr>
          <w:spacing w:val="-3"/>
          <w:sz w:val="23"/>
          <w:szCs w:val="23"/>
          <w:highlight w:val="lightGray"/>
          <w:lang w:val="ru-RU"/>
        </w:rPr>
        <w:t>исполняющего обязанности исполнительного директора Аладина Сергея Владимировича</w:t>
      </w:r>
      <w:r w:rsidR="008A4AD9" w:rsidRPr="00A45E9A">
        <w:rPr>
          <w:spacing w:val="-3"/>
          <w:sz w:val="23"/>
          <w:szCs w:val="23"/>
          <w:highlight w:val="lightGray"/>
          <w:lang w:val="ru-RU"/>
        </w:rPr>
        <w:t>,</w:t>
      </w:r>
      <w:r w:rsidR="007A4151" w:rsidRPr="00A45E9A">
        <w:rPr>
          <w:spacing w:val="-3"/>
          <w:sz w:val="23"/>
          <w:szCs w:val="23"/>
          <w:highlight w:val="lightGray"/>
          <w:lang w:val="ru-RU"/>
        </w:rPr>
        <w:t xml:space="preserve"> </w:t>
      </w:r>
      <w:r w:rsidR="00127230" w:rsidRPr="00A45E9A">
        <w:rPr>
          <w:spacing w:val="-3"/>
          <w:sz w:val="23"/>
          <w:szCs w:val="23"/>
          <w:highlight w:val="lightGray"/>
          <w:lang w:val="ru-RU"/>
        </w:rPr>
        <w:fldChar w:fldCharType="begin">
          <w:ffData>
            <w:name w:val="действующ1"/>
            <w:enabled/>
            <w:calcOnExit w:val="0"/>
            <w:textInput>
              <w:default w:val="действующего(ей)"/>
            </w:textInput>
          </w:ffData>
        </w:fldChar>
      </w:r>
      <w:bookmarkStart w:id="2" w:name="действующ1"/>
      <w:r w:rsidR="00127230" w:rsidRPr="00A45E9A">
        <w:rPr>
          <w:spacing w:val="-3"/>
          <w:sz w:val="23"/>
          <w:szCs w:val="23"/>
          <w:highlight w:val="lightGray"/>
          <w:lang w:val="ru-RU"/>
        </w:rPr>
        <w:instrText xml:space="preserve"> FORMTEXT </w:instrText>
      </w:r>
      <w:r w:rsidR="00127230" w:rsidRPr="00A45E9A">
        <w:rPr>
          <w:spacing w:val="-3"/>
          <w:sz w:val="23"/>
          <w:szCs w:val="23"/>
          <w:highlight w:val="lightGray"/>
          <w:lang w:val="ru-RU"/>
        </w:rPr>
      </w:r>
      <w:r w:rsidR="00127230" w:rsidRPr="00A45E9A">
        <w:rPr>
          <w:spacing w:val="-3"/>
          <w:sz w:val="23"/>
          <w:szCs w:val="23"/>
          <w:highlight w:val="lightGray"/>
          <w:lang w:val="ru-RU"/>
        </w:rPr>
        <w:fldChar w:fldCharType="separate"/>
      </w:r>
      <w:r w:rsidR="00127230" w:rsidRPr="00A45E9A">
        <w:rPr>
          <w:noProof/>
          <w:spacing w:val="-3"/>
          <w:sz w:val="23"/>
          <w:szCs w:val="23"/>
          <w:highlight w:val="lightGray"/>
          <w:lang w:val="ru-RU"/>
        </w:rPr>
        <w:t>действующего</w:t>
      </w:r>
      <w:r w:rsidR="00127230" w:rsidRPr="00A45E9A">
        <w:rPr>
          <w:spacing w:val="-3"/>
          <w:sz w:val="23"/>
          <w:szCs w:val="23"/>
          <w:highlight w:val="lightGray"/>
          <w:lang w:val="ru-RU"/>
        </w:rPr>
        <w:fldChar w:fldCharType="end"/>
      </w:r>
      <w:bookmarkEnd w:id="2"/>
      <w:r w:rsidR="00DD6291" w:rsidRPr="00A45E9A">
        <w:rPr>
          <w:spacing w:val="-3"/>
          <w:sz w:val="23"/>
          <w:szCs w:val="23"/>
          <w:highlight w:val="lightGray"/>
          <w:lang w:val="ru-RU"/>
        </w:rPr>
        <w:t xml:space="preserve"> </w:t>
      </w:r>
      <w:r w:rsidR="007A4151" w:rsidRPr="00A45E9A">
        <w:rPr>
          <w:spacing w:val="-3"/>
          <w:sz w:val="23"/>
          <w:szCs w:val="23"/>
          <w:highlight w:val="lightGray"/>
          <w:lang w:val="ru-RU"/>
        </w:rPr>
        <w:t xml:space="preserve">на основании </w:t>
      </w:r>
      <w:r w:rsidR="00A45E9A" w:rsidRPr="00A45E9A">
        <w:rPr>
          <w:spacing w:val="-3"/>
          <w:sz w:val="23"/>
          <w:szCs w:val="23"/>
          <w:highlight w:val="lightGray"/>
          <w:lang w:val="ru-RU"/>
        </w:rPr>
        <w:t>генеральной доверенности №13-12/2018/358 от 11.10.2018</w:t>
      </w:r>
      <w:r w:rsidR="00A45E9A">
        <w:rPr>
          <w:spacing w:val="-3"/>
          <w:sz w:val="23"/>
          <w:szCs w:val="23"/>
          <w:lang w:val="ru-RU"/>
        </w:rPr>
        <w:t xml:space="preserve"> года</w:t>
      </w:r>
      <w:r w:rsidR="007A4151" w:rsidRPr="00266C98">
        <w:rPr>
          <w:spacing w:val="-3"/>
          <w:sz w:val="23"/>
          <w:szCs w:val="23"/>
          <w:lang w:val="ru-RU"/>
        </w:rPr>
        <w:t xml:space="preserve">, с одной стороны, и </w:t>
      </w:r>
      <w:r w:rsidR="005C3881">
        <w:rPr>
          <w:spacing w:val="-3"/>
          <w:sz w:val="23"/>
          <w:szCs w:val="23"/>
          <w:lang w:val="ru-RU"/>
        </w:rPr>
        <w:t>_________________________________________________________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5C3881">
        <w:rPr>
          <w:spacing w:val="-3"/>
          <w:sz w:val="23"/>
          <w:szCs w:val="23"/>
          <w:lang w:val="ru-RU"/>
        </w:rPr>
        <w:t>_________________________</w:t>
      </w:r>
      <w:r w:rsidR="00557BE5" w:rsidRPr="00266C98">
        <w:rPr>
          <w:spacing w:val="-3"/>
          <w:sz w:val="23"/>
          <w:szCs w:val="23"/>
          <w:lang w:val="ru-RU"/>
        </w:rPr>
        <w:t xml:space="preserve">, </w:t>
      </w:r>
      <w:r w:rsidR="005C3881">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5C3881">
        <w:rPr>
          <w:spacing w:val="-3"/>
          <w:sz w:val="23"/>
          <w:szCs w:val="23"/>
          <w:lang w:val="ru-RU"/>
        </w:rPr>
        <w:instrText xml:space="preserve"> FORMTEXT </w:instrText>
      </w:r>
      <w:r w:rsidR="005C3881">
        <w:rPr>
          <w:spacing w:val="-3"/>
          <w:sz w:val="23"/>
          <w:szCs w:val="23"/>
          <w:lang w:val="ru-RU"/>
        </w:rPr>
      </w:r>
      <w:r w:rsidR="005C3881">
        <w:rPr>
          <w:spacing w:val="-3"/>
          <w:sz w:val="23"/>
          <w:szCs w:val="23"/>
          <w:lang w:val="ru-RU"/>
        </w:rPr>
        <w:fldChar w:fldCharType="separate"/>
      </w:r>
      <w:r w:rsidR="005C3881">
        <w:rPr>
          <w:noProof/>
          <w:spacing w:val="-3"/>
          <w:sz w:val="23"/>
          <w:szCs w:val="23"/>
          <w:lang w:val="ru-RU"/>
        </w:rPr>
        <w:t>действующего(ей)</w:t>
      </w:r>
      <w:r w:rsidR="005C3881">
        <w:rPr>
          <w:spacing w:val="-3"/>
          <w:sz w:val="23"/>
          <w:szCs w:val="23"/>
          <w:lang w:val="ru-RU"/>
        </w:rPr>
        <w:fldChar w:fldCharType="end"/>
      </w:r>
      <w:bookmarkEnd w:id="3"/>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6"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7063F3">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7A4151" w:rsidRPr="00127230">
        <w:rPr>
          <w:sz w:val="23"/>
          <w:szCs w:val="23"/>
        </w:rPr>
        <w:t>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 xml:space="preserve">каналам </w:t>
      </w:r>
      <w:r w:rsidR="00D12DDB">
        <w:rPr>
          <w:sz w:val="23"/>
          <w:szCs w:val="23"/>
        </w:rPr>
        <w:t>«30» апреля 2019</w:t>
      </w:r>
      <w:r w:rsidR="00D12DDB">
        <w:rPr>
          <w:sz w:val="24"/>
          <w:szCs w:val="24"/>
        </w:rPr>
        <w:fldChar w:fldCharType="begin">
          <w:ffData>
            <w:name w:val="ДатаАЗ1"/>
            <w:enabled/>
            <w:calcOnExit w:val="0"/>
            <w:textInput>
              <w:default w:val="«____» __________ 2019"/>
            </w:textInput>
          </w:ffData>
        </w:fldChar>
      </w:r>
      <w:bookmarkStart w:id="10" w:name="ДатаАЗ1"/>
      <w:r w:rsidR="00D12DDB">
        <w:rPr>
          <w:sz w:val="24"/>
          <w:szCs w:val="24"/>
        </w:rPr>
        <w:instrText xml:space="preserve"> FORMTEXT </w:instrText>
      </w:r>
      <w:r w:rsidR="00991B3B">
        <w:rPr>
          <w:sz w:val="24"/>
          <w:szCs w:val="24"/>
        </w:rPr>
      </w:r>
      <w:r w:rsidR="00991B3B">
        <w:rPr>
          <w:sz w:val="24"/>
          <w:szCs w:val="24"/>
        </w:rPr>
        <w:fldChar w:fldCharType="separate"/>
      </w:r>
      <w:r w:rsidR="00D12DDB">
        <w:rPr>
          <w:sz w:val="24"/>
          <w:szCs w:val="24"/>
        </w:rPr>
        <w:fldChar w:fldCharType="end"/>
      </w:r>
      <w:bookmarkEnd w:id="10"/>
      <w:r w:rsidR="00D12DDB" w:rsidRPr="00127230">
        <w:rPr>
          <w:sz w:val="23"/>
          <w:szCs w:val="23"/>
        </w:rPr>
        <w:t xml:space="preserve"> года</w:t>
      </w:r>
      <w:r w:rsidR="00D12DDB" w:rsidRPr="00266C98">
        <w:rPr>
          <w:sz w:val="23"/>
          <w:szCs w:val="23"/>
        </w:rPr>
        <w:t xml:space="preserve"> </w:t>
      </w:r>
      <w:r w:rsidR="00A64737" w:rsidRPr="00266C98">
        <w:rPr>
          <w:sz w:val="23"/>
          <w:szCs w:val="23"/>
        </w:rPr>
        <w:t>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307F94">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A45E9A">
        <w:rPr>
          <w:sz w:val="23"/>
          <w:szCs w:val="23"/>
        </w:rPr>
        <w:t xml:space="preserve">Клиента </w:t>
      </w:r>
      <w:r w:rsidR="007A4151" w:rsidRPr="00557BE5">
        <w:rPr>
          <w:sz w:val="23"/>
          <w:szCs w:val="23"/>
          <w:highlight w:val="yellow"/>
        </w:rPr>
        <w:t>______________________________________</w:t>
      </w:r>
      <w:r w:rsidR="007761BF" w:rsidRPr="00557BE5">
        <w:rPr>
          <w:sz w:val="23"/>
          <w:szCs w:val="23"/>
          <w:highlight w:val="yellow"/>
        </w:rPr>
        <w:t>_</w:t>
      </w:r>
      <w:r w:rsidR="007A4151" w:rsidRPr="00557BE5">
        <w:rPr>
          <w:sz w:val="23"/>
          <w:szCs w:val="23"/>
          <w:highlight w:val="yellow"/>
        </w:rPr>
        <w:t>_______ (Должность, Ф.И.О., контактный e-mail) не позднее</w:t>
      </w:r>
      <w:r w:rsidR="00AE3C5B">
        <w:rPr>
          <w:sz w:val="23"/>
          <w:szCs w:val="23"/>
        </w:rPr>
        <w:t xml:space="preserve"> </w:t>
      </w:r>
      <w:r w:rsidR="00D12DDB">
        <w:rPr>
          <w:sz w:val="23"/>
          <w:szCs w:val="23"/>
        </w:rPr>
        <w:t>«30» апреля 2019</w:t>
      </w:r>
      <w:r w:rsidR="00D12DDB">
        <w:rPr>
          <w:sz w:val="24"/>
          <w:szCs w:val="24"/>
        </w:rPr>
        <w:fldChar w:fldCharType="begin">
          <w:ffData>
            <w:name w:val="ДатаАЗ1"/>
            <w:enabled/>
            <w:calcOnExit w:val="0"/>
            <w:textInput>
              <w:default w:val="«____» __________ 2019"/>
            </w:textInput>
          </w:ffData>
        </w:fldChar>
      </w:r>
      <w:r w:rsidR="00D12DDB">
        <w:rPr>
          <w:sz w:val="24"/>
          <w:szCs w:val="24"/>
        </w:rPr>
        <w:instrText xml:space="preserve"> FORMTEXT </w:instrText>
      </w:r>
      <w:r w:rsidR="00991B3B">
        <w:rPr>
          <w:sz w:val="24"/>
          <w:szCs w:val="24"/>
        </w:rPr>
      </w:r>
      <w:r w:rsidR="00991B3B">
        <w:rPr>
          <w:sz w:val="24"/>
          <w:szCs w:val="24"/>
        </w:rPr>
        <w:fldChar w:fldCharType="separate"/>
      </w:r>
      <w:r w:rsidR="00D12DDB">
        <w:rPr>
          <w:sz w:val="24"/>
          <w:szCs w:val="24"/>
        </w:rPr>
        <w:fldChar w:fldCharType="end"/>
      </w:r>
      <w:r w:rsidR="00D12DDB" w:rsidRPr="00127230">
        <w:rPr>
          <w:sz w:val="23"/>
          <w:szCs w:val="23"/>
        </w:rPr>
        <w:t xml:space="preserve"> года</w:t>
      </w:r>
      <w:r w:rsidR="00D12DDB">
        <w:rPr>
          <w:sz w:val="22"/>
          <w:szCs w:val="22"/>
        </w:rPr>
        <w:t xml:space="preserve"> </w:t>
      </w:r>
      <w:r w:rsidR="00E608CC">
        <w:rPr>
          <w:sz w:val="22"/>
          <w:szCs w:val="22"/>
        </w:rPr>
        <w:fldChar w:fldCharType="begin">
          <w:ffData>
            <w:name w:val="ДатаАЗ"/>
            <w:enabled/>
            <w:calcOnExit w:val="0"/>
            <w:textInput>
              <w:default w:val="&quot;   &quot; ________________2019г."/>
            </w:textInput>
          </w:ffData>
        </w:fldChar>
      </w:r>
      <w:bookmarkStart w:id="19" w:name="ДатаАЗ"/>
      <w:r w:rsidR="00E608CC">
        <w:rPr>
          <w:sz w:val="22"/>
          <w:szCs w:val="22"/>
        </w:rPr>
        <w:instrText xml:space="preserve"> FORMTEXT </w:instrText>
      </w:r>
      <w:r w:rsidR="00991B3B">
        <w:rPr>
          <w:sz w:val="22"/>
          <w:szCs w:val="22"/>
        </w:rPr>
      </w:r>
      <w:r w:rsidR="00991B3B">
        <w:rPr>
          <w:sz w:val="22"/>
          <w:szCs w:val="22"/>
        </w:rPr>
        <w:fldChar w:fldCharType="separate"/>
      </w:r>
      <w:r w:rsidR="00E608CC">
        <w:rPr>
          <w:sz w:val="22"/>
          <w:szCs w:val="22"/>
        </w:rPr>
        <w:fldChar w:fldCharType="end"/>
      </w:r>
      <w:bookmarkEnd w:id="19"/>
      <w:r w:rsidR="007A4151" w:rsidRPr="004F7133">
        <w:rPr>
          <w:sz w:val="23"/>
          <w:szCs w:val="23"/>
        </w:rPr>
        <w:t xml:space="preserve"> </w:t>
      </w:r>
      <w:r w:rsidR="00307F94" w:rsidRPr="00307F94">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w:t>
      </w:r>
      <w:r>
        <w:rPr>
          <w:snapToGrid w:val="0"/>
          <w:sz w:val="24"/>
          <w:szCs w:val="24"/>
          <w:lang w:eastAsia="ru-RU"/>
        </w:rPr>
        <w:lastRenderedPageBreak/>
        <w:t>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lastRenderedPageBreak/>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Подтвердить свою ответственность за такую систему внутреннего контроля, которую Клиент считает необходимой для подготовки бухгалтерской отчетности, </w:t>
      </w:r>
      <w:r>
        <w:rPr>
          <w:snapToGrid w:val="0"/>
          <w:sz w:val="24"/>
          <w:szCs w:val="24"/>
          <w:lang w:eastAsia="ru-RU"/>
        </w:rPr>
        <w:lastRenderedPageBreak/>
        <w:t>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D12DDB" w:rsidRDefault="00D22988" w:rsidP="00BC3DBE">
      <w:pPr>
        <w:pStyle w:val="Numberedr"/>
        <w:widowControl w:val="0"/>
        <w:numPr>
          <w:ilvl w:val="1"/>
          <w:numId w:val="7"/>
        </w:numPr>
        <w:tabs>
          <w:tab w:val="clear" w:pos="360"/>
          <w:tab w:val="num" w:pos="709"/>
          <w:tab w:val="num" w:pos="1287"/>
        </w:tabs>
        <w:ind w:left="709" w:hanging="709"/>
        <w:jc w:val="both"/>
        <w:rPr>
          <w:sz w:val="23"/>
          <w:szCs w:val="23"/>
        </w:rPr>
      </w:pPr>
      <w:bookmarkStart w:id="43" w:name="_Ref495908335"/>
      <w:r w:rsidRPr="00D12DDB">
        <w:rPr>
          <w:sz w:val="23"/>
          <w:szCs w:val="23"/>
        </w:rPr>
        <w:t>Общая стоимость услуг Аудитора по настоящему Договору составляет</w:t>
      </w:r>
      <w:r w:rsidR="00BC3DBE">
        <w:rPr>
          <w:sz w:val="23"/>
          <w:szCs w:val="23"/>
        </w:rPr>
        <w:t xml:space="preserve"> 184 432,20 (</w:t>
      </w:r>
      <w:r w:rsidR="00BC3DBE" w:rsidRPr="00BC3DBE">
        <w:rPr>
          <w:sz w:val="23"/>
          <w:szCs w:val="23"/>
        </w:rPr>
        <w:t>Сто восемьдесят четыре тысячи четыреста тридцать два</w:t>
      </w:r>
      <w:r w:rsidR="00BC3DBE">
        <w:rPr>
          <w:sz w:val="23"/>
          <w:szCs w:val="23"/>
        </w:rPr>
        <w:t>)</w:t>
      </w:r>
      <w:r w:rsidR="00BC3DBE" w:rsidRPr="00BC3DBE">
        <w:rPr>
          <w:sz w:val="23"/>
          <w:szCs w:val="23"/>
        </w:rPr>
        <w:t xml:space="preserve"> рубля 20 копеек</w:t>
      </w:r>
      <w:bookmarkEnd w:id="43"/>
      <w:r w:rsidR="00AE3C5B" w:rsidRPr="00D12DDB">
        <w:rPr>
          <w:sz w:val="23"/>
          <w:szCs w:val="23"/>
        </w:rPr>
        <w:t>,</w:t>
      </w:r>
      <w:r w:rsidR="00BC3DBE" w:rsidRPr="00BC3DBE">
        <w:rPr>
          <w:sz w:val="23"/>
          <w:szCs w:val="23"/>
        </w:rPr>
        <w:t xml:space="preserve"> </w:t>
      </w:r>
      <w:r w:rsidR="00BC3DBE">
        <w:rPr>
          <w:sz w:val="23"/>
          <w:szCs w:val="23"/>
        </w:rPr>
        <w:t>кроме того</w:t>
      </w:r>
      <w:r w:rsidR="00BC3DBE">
        <w:rPr>
          <w:spacing w:val="-3"/>
          <w:sz w:val="23"/>
          <w:szCs w:val="23"/>
        </w:rPr>
        <w:t xml:space="preserve"> НДС по ставке в соответствии с законодательством Российской Федерации о налогах и сборах</w:t>
      </w:r>
      <w:r w:rsidR="00D12DDB" w:rsidRPr="00D12DDB">
        <w:rPr>
          <w:sz w:val="23"/>
          <w:szCs w:val="23"/>
        </w:rPr>
        <w:t>.</w:t>
      </w:r>
    </w:p>
    <w:p w:rsidR="00D22988" w:rsidRPr="00D12DDB" w:rsidRDefault="00D22988" w:rsidP="00BC3DBE">
      <w:pPr>
        <w:pStyle w:val="Numberedr"/>
        <w:widowControl w:val="0"/>
        <w:numPr>
          <w:ilvl w:val="2"/>
          <w:numId w:val="7"/>
        </w:numPr>
        <w:tabs>
          <w:tab w:val="num" w:pos="1287"/>
        </w:tabs>
        <w:jc w:val="both"/>
        <w:rPr>
          <w:sz w:val="23"/>
          <w:szCs w:val="23"/>
        </w:rPr>
      </w:pPr>
      <w:r w:rsidRPr="00D12DDB">
        <w:rPr>
          <w:sz w:val="23"/>
          <w:szCs w:val="23"/>
        </w:rPr>
        <w:t xml:space="preserve">Стоимость промежуточного этапа аудита – </w:t>
      </w:r>
      <w:r w:rsidR="00BC3DBE">
        <w:rPr>
          <w:sz w:val="23"/>
          <w:szCs w:val="23"/>
        </w:rPr>
        <w:t>36 886,44 (</w:t>
      </w:r>
      <w:r w:rsidR="00BC3DBE" w:rsidRPr="00BC3DBE">
        <w:rPr>
          <w:sz w:val="23"/>
          <w:szCs w:val="23"/>
        </w:rPr>
        <w:t>Тридцать шесть тысяч восемьсот восемьдесят шесть</w:t>
      </w:r>
      <w:r w:rsidR="00BC3DBE">
        <w:rPr>
          <w:sz w:val="23"/>
          <w:szCs w:val="23"/>
        </w:rPr>
        <w:t>)</w:t>
      </w:r>
      <w:r w:rsidR="00BC3DBE" w:rsidRPr="00BC3DBE">
        <w:rPr>
          <w:sz w:val="23"/>
          <w:szCs w:val="23"/>
        </w:rPr>
        <w:t xml:space="preserve"> рублей 44 копейки</w:t>
      </w:r>
      <w:r w:rsidRPr="00D12DDB">
        <w:rPr>
          <w:sz w:val="23"/>
          <w:szCs w:val="23"/>
        </w:rPr>
        <w:t xml:space="preserve">, </w:t>
      </w:r>
      <w:r w:rsidR="00BC3DBE">
        <w:rPr>
          <w:sz w:val="23"/>
          <w:szCs w:val="23"/>
        </w:rPr>
        <w:t>кроме того</w:t>
      </w:r>
      <w:r w:rsidR="00BC3DBE">
        <w:rPr>
          <w:spacing w:val="-3"/>
          <w:sz w:val="23"/>
          <w:szCs w:val="23"/>
        </w:rPr>
        <w:t xml:space="preserve"> НДС по ставке в соответствии с законодательством Российской Федерации о налогах и сборах</w:t>
      </w:r>
      <w:r w:rsidRPr="00D12DDB">
        <w:rPr>
          <w:sz w:val="23"/>
          <w:szCs w:val="23"/>
        </w:rPr>
        <w:t>;</w:t>
      </w:r>
    </w:p>
    <w:p w:rsidR="00D22988" w:rsidRPr="00D12DDB" w:rsidRDefault="00D22988" w:rsidP="00BC3DBE">
      <w:pPr>
        <w:pStyle w:val="Numberedr"/>
        <w:widowControl w:val="0"/>
        <w:numPr>
          <w:ilvl w:val="2"/>
          <w:numId w:val="7"/>
        </w:numPr>
        <w:tabs>
          <w:tab w:val="num" w:pos="1287"/>
        </w:tabs>
        <w:jc w:val="both"/>
        <w:rPr>
          <w:sz w:val="23"/>
          <w:szCs w:val="23"/>
        </w:rPr>
      </w:pPr>
      <w:r w:rsidRPr="00D12DDB">
        <w:rPr>
          <w:sz w:val="23"/>
          <w:szCs w:val="23"/>
        </w:rPr>
        <w:t xml:space="preserve">Стоимость заключительного этапа аудита – </w:t>
      </w:r>
      <w:r w:rsidR="00BC3DBE">
        <w:rPr>
          <w:sz w:val="23"/>
          <w:szCs w:val="23"/>
        </w:rPr>
        <w:t>147 545,76 (</w:t>
      </w:r>
      <w:r w:rsidR="00BC3DBE" w:rsidRPr="00BC3DBE">
        <w:rPr>
          <w:sz w:val="23"/>
          <w:szCs w:val="23"/>
        </w:rPr>
        <w:t>Сто сорок семь тысяч пятьсот сорок пять рублей</w:t>
      </w:r>
      <w:r w:rsidR="00BC3DBE">
        <w:rPr>
          <w:sz w:val="23"/>
          <w:szCs w:val="23"/>
        </w:rPr>
        <w:t xml:space="preserve">) </w:t>
      </w:r>
      <w:r w:rsidR="00BC3DBE" w:rsidRPr="00BC3DBE">
        <w:rPr>
          <w:sz w:val="23"/>
          <w:szCs w:val="23"/>
        </w:rPr>
        <w:t>76 копеек</w:t>
      </w:r>
      <w:r w:rsidRPr="00D12DDB">
        <w:rPr>
          <w:sz w:val="23"/>
          <w:szCs w:val="23"/>
        </w:rPr>
        <w:t xml:space="preserve">, </w:t>
      </w:r>
      <w:r w:rsidR="00BC3DBE">
        <w:rPr>
          <w:sz w:val="23"/>
          <w:szCs w:val="23"/>
        </w:rPr>
        <w:t>кроме того</w:t>
      </w:r>
      <w:r w:rsidR="00BC3DBE">
        <w:rPr>
          <w:spacing w:val="-3"/>
          <w:sz w:val="23"/>
          <w:szCs w:val="23"/>
        </w:rPr>
        <w:t xml:space="preserve"> НДС по ставке в соответствии с законодательством Российской Федерации о налогах и сборах</w:t>
      </w:r>
      <w:r w:rsidRPr="00D12DDB">
        <w:rPr>
          <w:sz w:val="23"/>
          <w:szCs w:val="23"/>
        </w:rPr>
        <w:t>.</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Pr="00C75ED7">
        <w:rPr>
          <w:sz w:val="23"/>
          <w:szCs w:val="23"/>
        </w:rPr>
        <w:t>увеличива</w:t>
      </w:r>
      <w:r w:rsidR="00BC3DBE">
        <w:rPr>
          <w:sz w:val="23"/>
          <w:szCs w:val="23"/>
        </w:rPr>
        <w:t xml:space="preserve">ется на сумму НДС, рассчитанную </w:t>
      </w:r>
      <w:r w:rsidR="00BC3DBE">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6.5.1.,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6.5.2.,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4"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6" w:name="_Ref495908521"/>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6"/>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7"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8" w:name="_Ref495908536"/>
      <w:bookmarkEnd w:id="47"/>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8"/>
      <w:r w:rsidR="00EA4CB5" w:rsidRPr="004F7133">
        <w:rPr>
          <w:sz w:val="23"/>
          <w:szCs w:val="23"/>
        </w:rPr>
        <w:t xml:space="preserve"> или иным компетентным органом.</w:t>
      </w:r>
      <w:r w:rsidR="00817BDE" w:rsidRPr="004F7133">
        <w:rPr>
          <w:sz w:val="23"/>
          <w:szCs w:val="23"/>
        </w:rPr>
        <w:t xml:space="preserve"> </w:t>
      </w:r>
      <w:bookmarkStart w:id="49"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0" w:name="_Ref49590854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1" w:name="_Ref49590855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2" w:name="_Ref495908564"/>
      <w:bookmarkEnd w:id="51"/>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3" w:name="_Ref495908572"/>
      <w:bookmarkEnd w:id="52"/>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3"/>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4"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4"/>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5"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5"/>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6"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7" w:name="_Ref495908610"/>
      <w:bookmarkEnd w:id="56"/>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8" w:name="_Ref495908671"/>
      <w:bookmarkEnd w:id="57"/>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8"/>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9"/>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0"/>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1"/>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2"/>
      <w:r w:rsidR="00817BDE" w:rsidRPr="004F7133">
        <w:rPr>
          <w:sz w:val="23"/>
          <w:szCs w:val="23"/>
        </w:rPr>
        <w:t xml:space="preserve"> </w:t>
      </w:r>
      <w:bookmarkStart w:id="63"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4" w:name="_Ref495908728"/>
      <w:bookmarkEnd w:id="63"/>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4"/>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5"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6" w:name="_Ref526576013"/>
      <w:bookmarkEnd w:id="65"/>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6"/>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7"/>
    </w:p>
    <w:p w:rsidR="00817BDE" w:rsidRPr="004F7133" w:rsidRDefault="002F0391" w:rsidP="00014FA9">
      <w:pPr>
        <w:pStyle w:val="Numberedr"/>
        <w:widowControl w:val="0"/>
        <w:numPr>
          <w:ilvl w:val="1"/>
          <w:numId w:val="7"/>
        </w:numPr>
        <w:spacing w:after="180"/>
        <w:ind w:left="720" w:hanging="720"/>
        <w:jc w:val="both"/>
        <w:rPr>
          <w:sz w:val="23"/>
          <w:szCs w:val="23"/>
        </w:rPr>
      </w:pPr>
      <w:bookmarkStart w:id="68"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9" w:name="_Ref3881442"/>
      <w:bookmarkEnd w:id="68"/>
    </w:p>
    <w:bookmarkEnd w:id="69"/>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0"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1" w:name="_Ref495908764"/>
      <w:bookmarkEnd w:id="70"/>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2" w:name="_Ref495908780"/>
      <w:bookmarkEnd w:id="71"/>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2"/>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3"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3"/>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4" w:name="Клиент2"/>
          <w:p w:rsidR="00F0117C" w:rsidRDefault="00875AE4"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«Выселкирайгаз»</w:t>
            </w:r>
            <w:r>
              <w:rPr>
                <w:b/>
                <w:spacing w:val="-3"/>
                <w:sz w:val="24"/>
                <w:szCs w:val="24"/>
                <w:lang w:val="ru-RU"/>
              </w:rPr>
              <w:fldChar w:fldCharType="end"/>
            </w:r>
            <w:bookmarkEnd w:id="74"/>
          </w:p>
          <w:p w:rsidR="00E70B6F" w:rsidRPr="00EA2EEE" w:rsidRDefault="00E70B6F"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bookmarkStart w:id="75"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353100, Россия, Краснодарский край, Выселковский район, станица Выселки, ул. Димитрова, д. 20</w:t>
            </w:r>
            <w:r>
              <w:rPr>
                <w:sz w:val="22"/>
                <w:szCs w:val="22"/>
                <w:lang w:val="ru-RU"/>
              </w:rPr>
              <w:fldChar w:fldCharType="end"/>
            </w:r>
            <w:bookmarkEnd w:id="75"/>
          </w:p>
          <w:p w:rsidR="00366185" w:rsidRPr="009276B4" w:rsidRDefault="00366185" w:rsidP="00366185">
            <w:pPr>
              <w:pStyle w:val="2"/>
              <w:widowControl w:val="0"/>
              <w:rPr>
                <w:sz w:val="22"/>
                <w:szCs w:val="22"/>
                <w:lang w:val="ru-RU"/>
              </w:rPr>
            </w:pPr>
            <w:r w:rsidRPr="009276B4">
              <w:rPr>
                <w:sz w:val="22"/>
                <w:szCs w:val="22"/>
                <w:lang w:val="ru-RU"/>
              </w:rPr>
              <w:t xml:space="preserve">Адрес для корреспонденции: </w:t>
            </w:r>
            <w:bookmarkStart w:id="76"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353100, Россия, Краснодарский край, Выселковский район, станица Выселки, ул. Димитрова, д. 20</w:t>
            </w:r>
            <w:r>
              <w:rPr>
                <w:sz w:val="22"/>
                <w:szCs w:val="22"/>
                <w:lang w:val="ru-RU"/>
              </w:rPr>
              <w:fldChar w:fldCharType="end"/>
            </w:r>
            <w:bookmarkEnd w:id="76"/>
          </w:p>
          <w:p w:rsidR="00366185" w:rsidRPr="009276B4" w:rsidRDefault="00366185" w:rsidP="00366185">
            <w:pPr>
              <w:pStyle w:val="2"/>
              <w:widowControl w:val="0"/>
              <w:rPr>
                <w:sz w:val="22"/>
                <w:szCs w:val="22"/>
                <w:lang w:val="ru-RU"/>
              </w:rPr>
            </w:pPr>
            <w:r w:rsidRPr="009276B4">
              <w:rPr>
                <w:sz w:val="22"/>
                <w:szCs w:val="22"/>
                <w:lang w:val="ru-RU"/>
              </w:rPr>
              <w:t xml:space="preserve">Тел. </w:t>
            </w:r>
            <w:bookmarkStart w:id="77"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8615772982</w:t>
            </w:r>
            <w:r>
              <w:rPr>
                <w:sz w:val="22"/>
                <w:szCs w:val="22"/>
                <w:lang w:val="ru-RU"/>
              </w:rPr>
              <w:fldChar w:fldCharType="end"/>
            </w:r>
            <w:bookmarkEnd w:id="77"/>
          </w:p>
          <w:p w:rsidR="00366185" w:rsidRPr="00D12DDB" w:rsidRDefault="00366185" w:rsidP="00366185">
            <w:pPr>
              <w:pStyle w:val="2"/>
              <w:widowControl w:val="0"/>
              <w:rPr>
                <w:sz w:val="22"/>
                <w:szCs w:val="22"/>
              </w:rPr>
            </w:pPr>
            <w:r w:rsidRPr="009276B4">
              <w:rPr>
                <w:sz w:val="22"/>
                <w:szCs w:val="22"/>
                <w:lang w:val="ru-RU"/>
              </w:rPr>
              <w:t>Факс</w:t>
            </w:r>
            <w:r w:rsidR="00E70B6F" w:rsidRPr="00D12DDB">
              <w:rPr>
                <w:sz w:val="22"/>
                <w:szCs w:val="22"/>
              </w:rPr>
              <w:t xml:space="preserve"> </w:t>
            </w:r>
            <w:r w:rsidR="00A45E9A" w:rsidRPr="00456F53">
              <w:rPr>
                <w:sz w:val="22"/>
                <w:szCs w:val="22"/>
              </w:rPr>
              <w:t>8615773104</w:t>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8" w:name="ФаксАудируемойОрг"/>
            <w:r w:rsidR="00E361CE" w:rsidRPr="00D12DDB">
              <w:rPr>
                <w:sz w:val="22"/>
                <w:szCs w:val="22"/>
              </w:rPr>
              <w:instrText xml:space="preserve"> FORMTEXT </w:instrText>
            </w:r>
            <w:r w:rsidR="00991B3B">
              <w:rPr>
                <w:sz w:val="22"/>
                <w:szCs w:val="22"/>
                <w:lang w:val="ru-RU"/>
              </w:rPr>
            </w:r>
            <w:r w:rsidR="00991B3B">
              <w:rPr>
                <w:sz w:val="22"/>
                <w:szCs w:val="22"/>
                <w:lang w:val="ru-RU"/>
              </w:rPr>
              <w:fldChar w:fldCharType="separate"/>
            </w:r>
            <w:r w:rsidR="00E361CE">
              <w:rPr>
                <w:sz w:val="22"/>
                <w:szCs w:val="22"/>
                <w:lang w:val="ru-RU"/>
              </w:rPr>
              <w:fldChar w:fldCharType="end"/>
            </w:r>
            <w:bookmarkEnd w:id="78"/>
          </w:p>
          <w:p w:rsidR="00366185" w:rsidRPr="00A45E9A" w:rsidRDefault="00366185" w:rsidP="00366185">
            <w:pPr>
              <w:pStyle w:val="2"/>
              <w:widowControl w:val="0"/>
              <w:rPr>
                <w:sz w:val="22"/>
                <w:szCs w:val="22"/>
              </w:rPr>
            </w:pPr>
            <w:r w:rsidRPr="00D12DDB">
              <w:rPr>
                <w:sz w:val="22"/>
                <w:szCs w:val="22"/>
              </w:rPr>
              <w:t xml:space="preserve">e-mail: </w:t>
            </w:r>
            <w:r w:rsidR="00A45E9A">
              <w:rPr>
                <w:sz w:val="22"/>
                <w:szCs w:val="22"/>
              </w:rPr>
              <w:t>VYSL@gazpromgk.ru</w:t>
            </w:r>
          </w:p>
          <w:p w:rsidR="00366185" w:rsidRPr="00A45E9A" w:rsidRDefault="00366185" w:rsidP="00366185">
            <w:pPr>
              <w:pStyle w:val="2"/>
              <w:widowControl w:val="0"/>
              <w:rPr>
                <w:sz w:val="22"/>
                <w:szCs w:val="22"/>
                <w:lang w:val="ru-RU"/>
              </w:rPr>
            </w:pPr>
            <w:r w:rsidRPr="009276B4">
              <w:rPr>
                <w:sz w:val="22"/>
                <w:szCs w:val="22"/>
                <w:lang w:val="ru-RU"/>
              </w:rPr>
              <w:t>ИНН</w:t>
            </w:r>
            <w:r w:rsidRPr="00A45E9A">
              <w:rPr>
                <w:sz w:val="22"/>
                <w:szCs w:val="22"/>
                <w:lang w:val="ru-RU"/>
              </w:rPr>
              <w:t xml:space="preserve"> </w:t>
            </w:r>
            <w:bookmarkStart w:id="79" w:name="ИНН"/>
            <w:r>
              <w:rPr>
                <w:sz w:val="22"/>
                <w:szCs w:val="22"/>
                <w:lang w:val="ru-RU"/>
              </w:rPr>
              <w:fldChar w:fldCharType="begin">
                <w:ffData>
                  <w:name w:val="ИНН"/>
                  <w:enabled/>
                  <w:calcOnExit w:val="0"/>
                  <w:textInput>
                    <w:default w:val="ИНН"/>
                  </w:textInput>
                </w:ffData>
              </w:fldChar>
            </w:r>
            <w:r w:rsidRPr="00A45E9A">
              <w:rPr>
                <w:sz w:val="22"/>
                <w:szCs w:val="22"/>
                <w:lang w:val="ru-RU"/>
              </w:rPr>
              <w:instrText xml:space="preserve"> </w:instrText>
            </w:r>
            <w:r w:rsidRPr="00BC3DBE">
              <w:rPr>
                <w:sz w:val="22"/>
                <w:szCs w:val="22"/>
              </w:rPr>
              <w:instrText>FORMTEXT</w:instrText>
            </w:r>
            <w:r w:rsidRPr="00A45E9A">
              <w:rPr>
                <w:sz w:val="22"/>
                <w:szCs w:val="22"/>
                <w:lang w:val="ru-RU"/>
              </w:rPr>
              <w:instrText xml:space="preserve"> </w:instrText>
            </w:r>
            <w:r>
              <w:rPr>
                <w:sz w:val="22"/>
                <w:szCs w:val="22"/>
                <w:lang w:val="ru-RU"/>
              </w:rPr>
            </w:r>
            <w:r>
              <w:rPr>
                <w:sz w:val="22"/>
                <w:szCs w:val="22"/>
                <w:lang w:val="ru-RU"/>
              </w:rPr>
              <w:fldChar w:fldCharType="separate"/>
            </w:r>
            <w:r w:rsidRPr="00A45E9A">
              <w:rPr>
                <w:noProof/>
                <w:sz w:val="22"/>
                <w:szCs w:val="22"/>
                <w:lang w:val="ru-RU"/>
              </w:rPr>
              <w:t>2328006102</w:t>
            </w:r>
            <w:r>
              <w:rPr>
                <w:sz w:val="22"/>
                <w:szCs w:val="22"/>
                <w:lang w:val="ru-RU"/>
              </w:rPr>
              <w:fldChar w:fldCharType="end"/>
            </w:r>
            <w:bookmarkEnd w:id="79"/>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80"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232801001</w:t>
            </w:r>
            <w:r>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366185" w:rsidRPr="004A4CAB"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E361CE">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E361CE">
              <w:rPr>
                <w:sz w:val="22"/>
                <w:szCs w:val="22"/>
                <w:lang w:val="ru-RU"/>
              </w:rPr>
              <w:instrText xml:space="preserve"> FORMTEXT </w:instrText>
            </w:r>
            <w:r w:rsidR="00E361CE">
              <w:rPr>
                <w:sz w:val="22"/>
                <w:szCs w:val="22"/>
                <w:lang w:val="ru-RU"/>
              </w:rPr>
            </w:r>
            <w:r w:rsidR="00E361CE">
              <w:rPr>
                <w:sz w:val="22"/>
                <w:szCs w:val="22"/>
                <w:lang w:val="ru-RU"/>
              </w:rPr>
              <w:fldChar w:fldCharType="separate"/>
            </w:r>
            <w:r w:rsidR="00E361CE">
              <w:rPr>
                <w:noProof/>
                <w:sz w:val="22"/>
                <w:szCs w:val="22"/>
                <w:lang w:val="ru-RU"/>
              </w:rPr>
              <w:t>40702810200010005774</w:t>
            </w:r>
            <w:r w:rsidR="00E361CE">
              <w:rPr>
                <w:sz w:val="22"/>
                <w:szCs w:val="22"/>
                <w:lang w:val="ru-RU"/>
              </w:rPr>
              <w:fldChar w:fldCharType="end"/>
            </w:r>
            <w:bookmarkEnd w:id="81"/>
            <w:r w:rsidR="004A4CAB" w:rsidRPr="00557BE5">
              <w:rPr>
                <w:sz w:val="22"/>
                <w:szCs w:val="22"/>
                <w:lang w:val="ru-RU"/>
              </w:rPr>
              <w:t xml:space="preserve"> </w:t>
            </w:r>
            <w:r w:rsidR="004A4CAB">
              <w:rPr>
                <w:sz w:val="22"/>
                <w:szCs w:val="22"/>
                <w:lang w:val="ru-RU"/>
              </w:rPr>
              <w:t xml:space="preserve">в банке </w:t>
            </w:r>
            <w:bookmarkStart w:id="82" w:name="БанкКлинета"/>
            <w:r w:rsidR="004A4CAB">
              <w:rPr>
                <w:sz w:val="22"/>
                <w:szCs w:val="22"/>
                <w:lang w:val="ru-RU"/>
              </w:rPr>
              <w:fldChar w:fldCharType="begin">
                <w:ffData>
                  <w:name w:val="БанкКлинета"/>
                  <w:enabled/>
                  <w:calcOnExit w:val="0"/>
                  <w:textInput>
                    <w:default w:val="БанкКлинета"/>
                  </w:textInput>
                </w:ffData>
              </w:fldChar>
            </w:r>
            <w:r w:rsidR="004A4CAB">
              <w:rPr>
                <w:sz w:val="22"/>
                <w:szCs w:val="22"/>
                <w:lang w:val="ru-RU"/>
              </w:rPr>
              <w:instrText xml:space="preserve"> FORMTEXT </w:instrText>
            </w:r>
            <w:r w:rsidR="004A4CAB">
              <w:rPr>
                <w:sz w:val="22"/>
                <w:szCs w:val="22"/>
                <w:lang w:val="ru-RU"/>
              </w:rPr>
            </w:r>
            <w:r w:rsidR="004A4CAB">
              <w:rPr>
                <w:sz w:val="22"/>
                <w:szCs w:val="22"/>
                <w:lang w:val="ru-RU"/>
              </w:rPr>
              <w:fldChar w:fldCharType="separate"/>
            </w:r>
            <w:r w:rsidR="004A4CAB">
              <w:rPr>
                <w:noProof/>
                <w:sz w:val="22"/>
                <w:szCs w:val="22"/>
                <w:lang w:val="ru-RU"/>
              </w:rPr>
              <w:t>ЦЕНТРАЛЬНЫЙ ФИЛИАЛ АБ «РОССИЯ»</w:t>
            </w:r>
            <w:r w:rsidR="004A4CAB">
              <w:rPr>
                <w:sz w:val="22"/>
                <w:szCs w:val="22"/>
                <w:lang w:val="ru-RU"/>
              </w:rPr>
              <w:fldChar w:fldCharType="end"/>
            </w:r>
            <w:bookmarkEnd w:id="82"/>
          </w:p>
          <w:p w:rsidR="00366185" w:rsidRPr="00557BE5" w:rsidRDefault="00366185" w:rsidP="00366185">
            <w:pPr>
              <w:pStyle w:val="2"/>
              <w:widowControl w:val="0"/>
              <w:rPr>
                <w:sz w:val="22"/>
                <w:szCs w:val="22"/>
                <w:lang w:val="ru-RU"/>
              </w:rPr>
            </w:pPr>
            <w:r w:rsidRPr="009276B4">
              <w:rPr>
                <w:sz w:val="22"/>
                <w:szCs w:val="22"/>
                <w:lang w:val="ru-RU"/>
              </w:rPr>
              <w:t xml:space="preserve">к/счет </w:t>
            </w:r>
            <w:bookmarkStart w:id="83"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3"/>
            <w:r w:rsidR="004A4CAB" w:rsidRPr="00557BE5">
              <w:rPr>
                <w:sz w:val="22"/>
                <w:szCs w:val="22"/>
                <w:lang w:val="ru-RU"/>
              </w:rPr>
              <w:t xml:space="preserve"> </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4"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4"/>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0117C" w:rsidRPr="004F7133" w:rsidRDefault="00F0117C" w:rsidP="00366185">
            <w:pPr>
              <w:rPr>
                <w:lang w:val="ru-RU"/>
              </w:rPr>
            </w:pPr>
          </w:p>
        </w:tc>
      </w:tr>
      <w:tr w:rsidR="00F0117C" w:rsidRPr="00456F53"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D12DDB" w:rsidRDefault="00D12DDB" w:rsidP="009C7519">
            <w:pPr>
              <w:widowControl w:val="0"/>
              <w:tabs>
                <w:tab w:val="num" w:pos="709"/>
              </w:tabs>
              <w:spacing w:after="0"/>
              <w:rPr>
                <w:b/>
                <w:i/>
                <w:sz w:val="24"/>
                <w:szCs w:val="24"/>
                <w:lang w:val="ru-RU"/>
              </w:rPr>
            </w:pPr>
          </w:p>
          <w:p w:rsidR="00F0117C" w:rsidRDefault="00A45E9A" w:rsidP="009C7519">
            <w:pPr>
              <w:widowControl w:val="0"/>
              <w:tabs>
                <w:tab w:val="num" w:pos="709"/>
              </w:tabs>
              <w:spacing w:after="0"/>
              <w:rPr>
                <w:b/>
                <w:i/>
                <w:sz w:val="24"/>
                <w:szCs w:val="24"/>
                <w:lang w:val="ru-RU"/>
              </w:rPr>
            </w:pPr>
            <w:r>
              <w:rPr>
                <w:b/>
                <w:i/>
                <w:sz w:val="24"/>
                <w:szCs w:val="24"/>
                <w:lang w:val="ru-RU"/>
              </w:rPr>
              <w:t>И. о. исполнительного директора</w:t>
            </w:r>
          </w:p>
          <w:p w:rsidR="00A45E9A" w:rsidRDefault="00A45E9A" w:rsidP="009C7519">
            <w:pPr>
              <w:widowControl w:val="0"/>
              <w:tabs>
                <w:tab w:val="num" w:pos="709"/>
              </w:tabs>
              <w:spacing w:after="0"/>
              <w:rPr>
                <w:b/>
                <w:sz w:val="24"/>
                <w:szCs w:val="24"/>
                <w:lang w:val="ru-RU"/>
              </w:rPr>
            </w:pPr>
            <w:r w:rsidRPr="00A45E9A">
              <w:rPr>
                <w:b/>
                <w:sz w:val="24"/>
                <w:szCs w:val="24"/>
                <w:lang w:val="ru-RU"/>
              </w:rPr>
              <w:t>Аладин Сергей Владимирович</w:t>
            </w:r>
          </w:p>
          <w:p w:rsidR="00A45E9A" w:rsidRPr="00A45E9A" w:rsidRDefault="00A45E9A" w:rsidP="009C7519">
            <w:pPr>
              <w:widowControl w:val="0"/>
              <w:tabs>
                <w:tab w:val="num" w:pos="709"/>
              </w:tabs>
              <w:spacing w:after="0"/>
              <w:rPr>
                <w:b/>
                <w:sz w:val="24"/>
                <w:szCs w:val="24"/>
                <w:lang w:val="ru-RU"/>
              </w:rPr>
            </w:pPr>
          </w:p>
          <w:p w:rsidR="00F0117C" w:rsidRPr="00EA2EEE" w:rsidRDefault="00F0117C" w:rsidP="005F1C86">
            <w:pPr>
              <w:widowControl w:val="0"/>
              <w:spacing w:after="0"/>
              <w:rPr>
                <w:b/>
                <w:sz w:val="24"/>
                <w:szCs w:val="24"/>
                <w:lang w:val="ru-RU"/>
              </w:rPr>
            </w:pPr>
            <w:r w:rsidRPr="00EA2EEE">
              <w:rPr>
                <w:b/>
                <w:sz w:val="24"/>
                <w:szCs w:val="24"/>
                <w:lang w:val="ru-RU"/>
              </w:rPr>
              <w:t xml:space="preserve">_______________________ </w:t>
            </w:r>
          </w:p>
        </w:tc>
        <w:tc>
          <w:tcPr>
            <w:tcW w:w="4680" w:type="dxa"/>
          </w:tcPr>
          <w:p w:rsidR="00866E82" w:rsidRDefault="00866E82" w:rsidP="009C7519">
            <w:pPr>
              <w:widowControl w:val="0"/>
              <w:spacing w:after="0"/>
              <w:rPr>
                <w:b/>
                <w:i/>
                <w:sz w:val="24"/>
                <w:szCs w:val="24"/>
                <w:lang w:val="ru-RU"/>
              </w:rPr>
            </w:pPr>
          </w:p>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866E82" w:rsidRDefault="00866E82" w:rsidP="009C7519">
            <w:pPr>
              <w:widowControl w:val="0"/>
              <w:spacing w:after="0"/>
              <w:rPr>
                <w:b/>
                <w:sz w:val="24"/>
                <w:szCs w:val="24"/>
                <w:lang w:val="ru-RU"/>
              </w:rPr>
            </w:pPr>
          </w:p>
          <w:p w:rsidR="005F1C86" w:rsidRPr="004F7133" w:rsidRDefault="005F1C86" w:rsidP="009C7519">
            <w:pPr>
              <w:widowControl w:val="0"/>
              <w:spacing w:after="0"/>
              <w:rPr>
                <w:b/>
                <w:sz w:val="24"/>
                <w:szCs w:val="24"/>
                <w:lang w:val="ru-RU"/>
              </w:rPr>
            </w:pPr>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bookmarkStart w:id="85" w:name="_GoBack"/>
      <w:bookmarkEnd w:id="85"/>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9E" w:rsidRDefault="00B1219E">
      <w:r>
        <w:separator/>
      </w:r>
    </w:p>
  </w:endnote>
  <w:endnote w:type="continuationSeparator" w:id="0">
    <w:p w:rsidR="00B1219E" w:rsidRDefault="00B1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991B3B">
      <w:rPr>
        <w:rStyle w:val="a8"/>
        <w:noProof/>
      </w:rPr>
      <w:t>12</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B2" w:rsidRDefault="00A230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9E" w:rsidRDefault="00B1219E">
      <w:r>
        <w:separator/>
      </w:r>
    </w:p>
  </w:footnote>
  <w:footnote w:type="continuationSeparator" w:id="0">
    <w:p w:rsidR="00B1219E" w:rsidRDefault="00B1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B2" w:rsidRDefault="00A230B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B2" w:rsidRDefault="00A230B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B2" w:rsidRDefault="00A230B2">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49BD"/>
    <w:rsid w:val="00044CF7"/>
    <w:rsid w:val="00047EDB"/>
    <w:rsid w:val="00053CEE"/>
    <w:rsid w:val="00070CFA"/>
    <w:rsid w:val="000776A9"/>
    <w:rsid w:val="00085096"/>
    <w:rsid w:val="00094060"/>
    <w:rsid w:val="000940CB"/>
    <w:rsid w:val="000B203A"/>
    <w:rsid w:val="000B3F2E"/>
    <w:rsid w:val="000B6DD1"/>
    <w:rsid w:val="000C1FD2"/>
    <w:rsid w:val="000C5B30"/>
    <w:rsid w:val="000D4EC5"/>
    <w:rsid w:val="000D7246"/>
    <w:rsid w:val="000E2B82"/>
    <w:rsid w:val="000F0A77"/>
    <w:rsid w:val="000F458B"/>
    <w:rsid w:val="00102C22"/>
    <w:rsid w:val="00113DB0"/>
    <w:rsid w:val="00127230"/>
    <w:rsid w:val="00133395"/>
    <w:rsid w:val="00136384"/>
    <w:rsid w:val="00143D9E"/>
    <w:rsid w:val="001478F9"/>
    <w:rsid w:val="001669F7"/>
    <w:rsid w:val="00170D86"/>
    <w:rsid w:val="00173166"/>
    <w:rsid w:val="001733FE"/>
    <w:rsid w:val="001874BE"/>
    <w:rsid w:val="001B11CF"/>
    <w:rsid w:val="001B5A6D"/>
    <w:rsid w:val="001D027E"/>
    <w:rsid w:val="001E6A49"/>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E04AC"/>
    <w:rsid w:val="003E7D4B"/>
    <w:rsid w:val="003F1069"/>
    <w:rsid w:val="004127C6"/>
    <w:rsid w:val="0042002E"/>
    <w:rsid w:val="00437D16"/>
    <w:rsid w:val="00440E4B"/>
    <w:rsid w:val="00443774"/>
    <w:rsid w:val="0044434F"/>
    <w:rsid w:val="004543E2"/>
    <w:rsid w:val="00456F53"/>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C3881"/>
    <w:rsid w:val="005E2DC8"/>
    <w:rsid w:val="005E5315"/>
    <w:rsid w:val="005F1C86"/>
    <w:rsid w:val="005F40D8"/>
    <w:rsid w:val="00624C5F"/>
    <w:rsid w:val="00631F00"/>
    <w:rsid w:val="0063628F"/>
    <w:rsid w:val="0064658D"/>
    <w:rsid w:val="00650481"/>
    <w:rsid w:val="006652F3"/>
    <w:rsid w:val="00671AD9"/>
    <w:rsid w:val="00673F98"/>
    <w:rsid w:val="0068116E"/>
    <w:rsid w:val="00690F6F"/>
    <w:rsid w:val="00692DD0"/>
    <w:rsid w:val="006A186E"/>
    <w:rsid w:val="006B2F69"/>
    <w:rsid w:val="006B5F90"/>
    <w:rsid w:val="006B738A"/>
    <w:rsid w:val="006C584F"/>
    <w:rsid w:val="006D6C2D"/>
    <w:rsid w:val="006E0BBA"/>
    <w:rsid w:val="006E6B34"/>
    <w:rsid w:val="00702ED9"/>
    <w:rsid w:val="007063F3"/>
    <w:rsid w:val="00706D08"/>
    <w:rsid w:val="00712441"/>
    <w:rsid w:val="0073043B"/>
    <w:rsid w:val="00731826"/>
    <w:rsid w:val="0073600F"/>
    <w:rsid w:val="00737BB8"/>
    <w:rsid w:val="00745E90"/>
    <w:rsid w:val="00752049"/>
    <w:rsid w:val="00754D09"/>
    <w:rsid w:val="0077329B"/>
    <w:rsid w:val="007761BF"/>
    <w:rsid w:val="00777D51"/>
    <w:rsid w:val="00780B4C"/>
    <w:rsid w:val="007877D6"/>
    <w:rsid w:val="007966CF"/>
    <w:rsid w:val="007A06CE"/>
    <w:rsid w:val="007A140A"/>
    <w:rsid w:val="007A4151"/>
    <w:rsid w:val="007A7AFF"/>
    <w:rsid w:val="007A7D64"/>
    <w:rsid w:val="007B47E4"/>
    <w:rsid w:val="007D528B"/>
    <w:rsid w:val="007E14D0"/>
    <w:rsid w:val="007F636D"/>
    <w:rsid w:val="008005D5"/>
    <w:rsid w:val="00801D4E"/>
    <w:rsid w:val="00805725"/>
    <w:rsid w:val="00806F05"/>
    <w:rsid w:val="0081537D"/>
    <w:rsid w:val="00815A0C"/>
    <w:rsid w:val="00817BDE"/>
    <w:rsid w:val="00856B93"/>
    <w:rsid w:val="00865A57"/>
    <w:rsid w:val="008663FD"/>
    <w:rsid w:val="00866E82"/>
    <w:rsid w:val="00871F98"/>
    <w:rsid w:val="00875AE4"/>
    <w:rsid w:val="00876B89"/>
    <w:rsid w:val="00876ECD"/>
    <w:rsid w:val="0089028A"/>
    <w:rsid w:val="00891456"/>
    <w:rsid w:val="00895602"/>
    <w:rsid w:val="00895633"/>
    <w:rsid w:val="008A44B1"/>
    <w:rsid w:val="008A456D"/>
    <w:rsid w:val="008A4AD9"/>
    <w:rsid w:val="008B2B51"/>
    <w:rsid w:val="008B57D3"/>
    <w:rsid w:val="008B6A6D"/>
    <w:rsid w:val="008C3E06"/>
    <w:rsid w:val="008C4FFA"/>
    <w:rsid w:val="008D44F1"/>
    <w:rsid w:val="008F1959"/>
    <w:rsid w:val="008F3843"/>
    <w:rsid w:val="008F7515"/>
    <w:rsid w:val="00900813"/>
    <w:rsid w:val="009037E4"/>
    <w:rsid w:val="00916B64"/>
    <w:rsid w:val="00921504"/>
    <w:rsid w:val="00925EFE"/>
    <w:rsid w:val="009314CF"/>
    <w:rsid w:val="00953A82"/>
    <w:rsid w:val="00954ACF"/>
    <w:rsid w:val="0097127A"/>
    <w:rsid w:val="00977FCA"/>
    <w:rsid w:val="00991B3B"/>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30B2"/>
    <w:rsid w:val="00A24328"/>
    <w:rsid w:val="00A26113"/>
    <w:rsid w:val="00A30ECB"/>
    <w:rsid w:val="00A458C8"/>
    <w:rsid w:val="00A45E9A"/>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3C5B"/>
    <w:rsid w:val="00AE6B8A"/>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9D7"/>
    <w:rsid w:val="00BC3DBE"/>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84812"/>
    <w:rsid w:val="00CB10D6"/>
    <w:rsid w:val="00CB1FC3"/>
    <w:rsid w:val="00CB68C4"/>
    <w:rsid w:val="00CB7535"/>
    <w:rsid w:val="00CC15F3"/>
    <w:rsid w:val="00CC19B7"/>
    <w:rsid w:val="00CC3740"/>
    <w:rsid w:val="00CC4AAD"/>
    <w:rsid w:val="00CD1C24"/>
    <w:rsid w:val="00CD49EA"/>
    <w:rsid w:val="00CE3156"/>
    <w:rsid w:val="00CE7650"/>
    <w:rsid w:val="00CF20B6"/>
    <w:rsid w:val="00CF558D"/>
    <w:rsid w:val="00CF57EB"/>
    <w:rsid w:val="00D00E16"/>
    <w:rsid w:val="00D035EF"/>
    <w:rsid w:val="00D0616A"/>
    <w:rsid w:val="00D1202E"/>
    <w:rsid w:val="00D12DDB"/>
    <w:rsid w:val="00D15F70"/>
    <w:rsid w:val="00D22988"/>
    <w:rsid w:val="00D26DD3"/>
    <w:rsid w:val="00D31332"/>
    <w:rsid w:val="00D42102"/>
    <w:rsid w:val="00D5150E"/>
    <w:rsid w:val="00D559F2"/>
    <w:rsid w:val="00D66A00"/>
    <w:rsid w:val="00D73AED"/>
    <w:rsid w:val="00D7698B"/>
    <w:rsid w:val="00D82D56"/>
    <w:rsid w:val="00D86FDB"/>
    <w:rsid w:val="00D939DC"/>
    <w:rsid w:val="00DA502B"/>
    <w:rsid w:val="00DA644A"/>
    <w:rsid w:val="00DB164F"/>
    <w:rsid w:val="00DC44A5"/>
    <w:rsid w:val="00DC57C2"/>
    <w:rsid w:val="00DD4AEE"/>
    <w:rsid w:val="00DD6291"/>
    <w:rsid w:val="00DD74AF"/>
    <w:rsid w:val="00DE21EE"/>
    <w:rsid w:val="00DF3CE3"/>
    <w:rsid w:val="00E321FE"/>
    <w:rsid w:val="00E361CE"/>
    <w:rsid w:val="00E42C1D"/>
    <w:rsid w:val="00E47261"/>
    <w:rsid w:val="00E53AF1"/>
    <w:rsid w:val="00E608CC"/>
    <w:rsid w:val="00E614DA"/>
    <w:rsid w:val="00E70B6F"/>
    <w:rsid w:val="00EA2EEE"/>
    <w:rsid w:val="00EA4CB5"/>
    <w:rsid w:val="00EC038F"/>
    <w:rsid w:val="00EC1692"/>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4191"/>
    <w:rsid w:val="00F14AFB"/>
    <w:rsid w:val="00F208AF"/>
    <w:rsid w:val="00F27370"/>
    <w:rsid w:val="00F3022E"/>
    <w:rsid w:val="00F32C9F"/>
    <w:rsid w:val="00F35039"/>
    <w:rsid w:val="00F3791C"/>
    <w:rsid w:val="00F55E18"/>
    <w:rsid w:val="00F63D5F"/>
    <w:rsid w:val="00F64F2A"/>
    <w:rsid w:val="00F70BBD"/>
    <w:rsid w:val="00F7478D"/>
    <w:rsid w:val="00F8340D"/>
    <w:rsid w:val="00F978AB"/>
    <w:rsid w:val="00FA61C8"/>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1EB0C7-3DEC-4534-A84C-1A56F4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2850">
      <w:bodyDiv w:val="1"/>
      <w:marLeft w:val="0"/>
      <w:marRight w:val="0"/>
      <w:marTop w:val="0"/>
      <w:marBottom w:val="0"/>
      <w:divBdr>
        <w:top w:val="none" w:sz="0" w:space="0" w:color="auto"/>
        <w:left w:val="none" w:sz="0" w:space="0" w:color="auto"/>
        <w:bottom w:val="none" w:sz="0" w:space="0" w:color="auto"/>
        <w:right w:val="none" w:sz="0" w:space="0" w:color="auto"/>
      </w:divBdr>
    </w:div>
    <w:div w:id="683823022">
      <w:bodyDiv w:val="1"/>
      <w:marLeft w:val="0"/>
      <w:marRight w:val="0"/>
      <w:marTop w:val="0"/>
      <w:marBottom w:val="0"/>
      <w:divBdr>
        <w:top w:val="none" w:sz="0" w:space="0" w:color="auto"/>
        <w:left w:val="none" w:sz="0" w:space="0" w:color="auto"/>
        <w:bottom w:val="none" w:sz="0" w:space="0" w:color="auto"/>
        <w:right w:val="none" w:sz="0" w:space="0" w:color="auto"/>
      </w:divBdr>
    </w:div>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D11F-FAA2-4C3D-B482-BBBD516E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1</TotalTime>
  <Pages>12</Pages>
  <Words>5186</Words>
  <Characters>29566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2</cp:revision>
  <cp:lastPrinted>2014-05-15T12:18:00Z</cp:lastPrinted>
  <dcterms:created xsi:type="dcterms:W3CDTF">2018-11-08T07:42:00Z</dcterms:created>
  <dcterms:modified xsi:type="dcterms:W3CDTF">2018-11-08T07:42:00Z</dcterms:modified>
</cp:coreProperties>
</file>